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84" w:rsidRPr="00D45521" w:rsidRDefault="00F70984" w:rsidP="00D45521">
      <w:pPr>
        <w:spacing w:line="276" w:lineRule="auto"/>
        <w:jc w:val="center"/>
        <w:rPr>
          <w:rFonts w:ascii="Times New Roman" w:hAnsi="Times New Roman" w:cs="Times New Roman"/>
          <w:b/>
          <w:bCs/>
          <w:sz w:val="28"/>
          <w:szCs w:val="28"/>
        </w:rPr>
      </w:pPr>
      <w:r w:rsidRPr="00D45521">
        <w:rPr>
          <w:rFonts w:ascii="Times New Roman" w:hAnsi="Times New Roman" w:cs="Times New Roman"/>
          <w:b/>
          <w:bCs/>
          <w:sz w:val="28"/>
          <w:szCs w:val="28"/>
        </w:rPr>
        <w:t>DANH MỤC THỦ TỤC HÀNH CHÍNH LĨNH VỰC TIẾP CÔNG DÂN, XỬ LÝ ĐƠN THƯ THUỘC THẨM QUYỀN GIẢI QUYẾT CỦA UBND CẤP XÃ</w:t>
      </w:r>
    </w:p>
    <w:p w:rsidR="00F70984" w:rsidRPr="00D45521" w:rsidRDefault="00F70984" w:rsidP="00D45521">
      <w:pPr>
        <w:spacing w:line="276" w:lineRule="auto"/>
        <w:ind w:firstLine="720"/>
        <w:jc w:val="center"/>
        <w:rPr>
          <w:rFonts w:ascii="Times New Roman" w:hAnsi="Times New Roman" w:cs="Times New Roman"/>
          <w:i/>
          <w:iCs/>
          <w:sz w:val="28"/>
          <w:szCs w:val="28"/>
        </w:rPr>
      </w:pPr>
      <w:r w:rsidRPr="00D45521">
        <w:rPr>
          <w:rFonts w:ascii="Times New Roman" w:hAnsi="Times New Roman" w:cs="Times New Roman"/>
          <w:i/>
          <w:iCs/>
          <w:sz w:val="28"/>
          <w:szCs w:val="28"/>
        </w:rPr>
        <w:t>(Ban hành kèm theo QĐ số 2410/QĐ-UBND ngày 20/11/2020</w:t>
      </w:r>
    </w:p>
    <w:p w:rsidR="00F70984" w:rsidRPr="00D45521" w:rsidRDefault="00F70984" w:rsidP="00D45521">
      <w:pPr>
        <w:spacing w:line="276" w:lineRule="auto"/>
        <w:ind w:firstLine="720"/>
        <w:jc w:val="center"/>
        <w:rPr>
          <w:rFonts w:ascii="Times New Roman" w:hAnsi="Times New Roman" w:cs="Times New Roman"/>
          <w:i/>
          <w:iCs/>
          <w:sz w:val="28"/>
          <w:szCs w:val="28"/>
        </w:rPr>
      </w:pPr>
      <w:r w:rsidRPr="00D45521">
        <w:rPr>
          <w:rFonts w:ascii="Times New Roman" w:hAnsi="Times New Roman" w:cs="Times New Roman"/>
          <w:i/>
          <w:iCs/>
          <w:sz w:val="28"/>
          <w:szCs w:val="28"/>
        </w:rPr>
        <w:t>của Chủ tịch UBND tỉnh Lạng Sơn)</w:t>
      </w:r>
    </w:p>
    <w:p w:rsidR="00F70984" w:rsidRDefault="00F70984">
      <w:pPr>
        <w:spacing w:line="276" w:lineRule="auto"/>
        <w:jc w:val="both"/>
        <w:rPr>
          <w:rFonts w:ascii="Times New Roman" w:hAnsi="Times New Roman" w:cs="Times New Roman"/>
          <w:b/>
          <w:bCs/>
          <w:sz w:val="28"/>
          <w:szCs w:val="28"/>
        </w:rPr>
      </w:pPr>
      <w:r>
        <w:rPr>
          <w:noProof/>
        </w:rPr>
        <w:pict>
          <v:line id="_x0000_s1026" style="position:absolute;left:0;text-align:left;z-index:251658240" from="199.5pt,.95pt" to="289.5pt,.95pt"/>
        </w:pict>
      </w:r>
    </w:p>
    <w:p w:rsidR="00F70984" w:rsidRPr="00D45521" w:rsidRDefault="00F70984">
      <w:pPr>
        <w:spacing w:line="276" w:lineRule="auto"/>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5760"/>
        <w:gridCol w:w="1769"/>
      </w:tblGrid>
      <w:tr w:rsidR="00F70984" w:rsidRPr="00D45521" w:rsidTr="00D45521">
        <w:tc>
          <w:tcPr>
            <w:tcW w:w="2088" w:type="dxa"/>
          </w:tcPr>
          <w:p w:rsidR="00F70984" w:rsidRPr="00D45521" w:rsidRDefault="00F70984">
            <w:pPr>
              <w:spacing w:before="240" w:after="240" w:line="276" w:lineRule="auto"/>
              <w:jc w:val="center"/>
              <w:rPr>
                <w:rFonts w:ascii="Times New Roman" w:hAnsi="Times New Roman" w:cs="Times New Roman"/>
                <w:b/>
                <w:bCs/>
                <w:sz w:val="28"/>
                <w:szCs w:val="28"/>
              </w:rPr>
            </w:pPr>
            <w:r w:rsidRPr="00D45521">
              <w:rPr>
                <w:rFonts w:ascii="Times New Roman" w:hAnsi="Times New Roman" w:cs="Times New Roman"/>
                <w:b/>
                <w:bCs/>
                <w:sz w:val="28"/>
                <w:szCs w:val="28"/>
              </w:rPr>
              <w:t>Số TT</w:t>
            </w:r>
          </w:p>
        </w:tc>
        <w:tc>
          <w:tcPr>
            <w:tcW w:w="5760" w:type="dxa"/>
          </w:tcPr>
          <w:p w:rsidR="00F70984" w:rsidRPr="00D45521" w:rsidRDefault="00F70984">
            <w:pPr>
              <w:spacing w:before="240" w:after="240" w:line="276" w:lineRule="auto"/>
              <w:jc w:val="center"/>
              <w:rPr>
                <w:rFonts w:ascii="Times New Roman" w:hAnsi="Times New Roman" w:cs="Times New Roman"/>
                <w:b/>
                <w:bCs/>
                <w:sz w:val="28"/>
                <w:szCs w:val="28"/>
              </w:rPr>
            </w:pPr>
            <w:r w:rsidRPr="00D45521">
              <w:rPr>
                <w:rFonts w:ascii="Times New Roman" w:hAnsi="Times New Roman" w:cs="Times New Roman"/>
                <w:b/>
                <w:bCs/>
                <w:sz w:val="28"/>
                <w:szCs w:val="28"/>
              </w:rPr>
              <w:t>Tên TTHC</w:t>
            </w:r>
          </w:p>
        </w:tc>
        <w:tc>
          <w:tcPr>
            <w:tcW w:w="1769" w:type="dxa"/>
          </w:tcPr>
          <w:p w:rsidR="00F70984" w:rsidRPr="00D45521" w:rsidRDefault="00F70984">
            <w:pPr>
              <w:spacing w:before="240" w:after="240" w:line="276" w:lineRule="auto"/>
              <w:jc w:val="center"/>
              <w:rPr>
                <w:rFonts w:ascii="Times New Roman" w:hAnsi="Times New Roman" w:cs="Times New Roman"/>
                <w:b/>
                <w:bCs/>
                <w:sz w:val="28"/>
                <w:szCs w:val="28"/>
              </w:rPr>
            </w:pPr>
            <w:r w:rsidRPr="00D45521">
              <w:rPr>
                <w:rFonts w:ascii="Times New Roman" w:hAnsi="Times New Roman" w:cs="Times New Roman"/>
                <w:b/>
                <w:bCs/>
                <w:sz w:val="28"/>
                <w:szCs w:val="28"/>
              </w:rPr>
              <w:t>Trang</w:t>
            </w:r>
          </w:p>
        </w:tc>
      </w:tr>
      <w:tr w:rsidR="00F70984" w:rsidRPr="00D45521" w:rsidTr="00D45521">
        <w:tc>
          <w:tcPr>
            <w:tcW w:w="2088" w:type="dxa"/>
          </w:tcPr>
          <w:p w:rsidR="00F70984" w:rsidRPr="00D45521" w:rsidRDefault="00F70984">
            <w:pPr>
              <w:spacing w:before="240" w:after="240" w:line="276" w:lineRule="auto"/>
              <w:jc w:val="center"/>
              <w:rPr>
                <w:rFonts w:ascii="Times New Roman" w:hAnsi="Times New Roman" w:cs="Times New Roman"/>
                <w:sz w:val="28"/>
                <w:szCs w:val="28"/>
              </w:rPr>
            </w:pPr>
            <w:r w:rsidRPr="00D45521">
              <w:rPr>
                <w:rFonts w:ascii="Times New Roman" w:hAnsi="Times New Roman" w:cs="Times New Roman"/>
                <w:sz w:val="28"/>
                <w:szCs w:val="28"/>
              </w:rPr>
              <w:t>01</w:t>
            </w:r>
          </w:p>
        </w:tc>
        <w:tc>
          <w:tcPr>
            <w:tcW w:w="5760" w:type="dxa"/>
          </w:tcPr>
          <w:p w:rsidR="00F70984" w:rsidRPr="00D45521" w:rsidRDefault="00F70984">
            <w:pPr>
              <w:spacing w:before="240" w:after="240" w:line="276" w:lineRule="auto"/>
              <w:jc w:val="center"/>
              <w:rPr>
                <w:rFonts w:ascii="Times New Roman" w:hAnsi="Times New Roman" w:cs="Times New Roman"/>
                <w:sz w:val="28"/>
                <w:szCs w:val="28"/>
              </w:rPr>
            </w:pPr>
            <w:r w:rsidRPr="00D45521">
              <w:rPr>
                <w:rFonts w:ascii="Times New Roman" w:hAnsi="Times New Roman" w:cs="Times New Roman"/>
                <w:sz w:val="28"/>
                <w:szCs w:val="28"/>
              </w:rPr>
              <w:t>Tiếp công dân tại cấp xã</w:t>
            </w:r>
          </w:p>
        </w:tc>
        <w:tc>
          <w:tcPr>
            <w:tcW w:w="1769" w:type="dxa"/>
          </w:tcPr>
          <w:p w:rsidR="00F70984" w:rsidRPr="00D45521" w:rsidRDefault="00F70984">
            <w:pPr>
              <w:spacing w:before="240" w:after="240" w:line="276" w:lineRule="auto"/>
              <w:jc w:val="center"/>
              <w:rPr>
                <w:rFonts w:ascii="Times New Roman" w:hAnsi="Times New Roman" w:cs="Times New Roman"/>
                <w:sz w:val="28"/>
                <w:szCs w:val="28"/>
              </w:rPr>
            </w:pPr>
            <w:r w:rsidRPr="00D45521">
              <w:rPr>
                <w:rFonts w:ascii="Times New Roman" w:hAnsi="Times New Roman" w:cs="Times New Roman"/>
                <w:sz w:val="28"/>
                <w:szCs w:val="28"/>
              </w:rPr>
              <w:t>02</w:t>
            </w:r>
          </w:p>
        </w:tc>
      </w:tr>
      <w:tr w:rsidR="00F70984" w:rsidRPr="00D45521" w:rsidTr="00D45521">
        <w:tc>
          <w:tcPr>
            <w:tcW w:w="2088" w:type="dxa"/>
          </w:tcPr>
          <w:p w:rsidR="00F70984" w:rsidRPr="00D45521" w:rsidRDefault="00F70984">
            <w:pPr>
              <w:spacing w:before="240" w:after="240" w:line="276" w:lineRule="auto"/>
              <w:jc w:val="center"/>
              <w:rPr>
                <w:rFonts w:ascii="Times New Roman" w:hAnsi="Times New Roman" w:cs="Times New Roman"/>
                <w:sz w:val="28"/>
                <w:szCs w:val="28"/>
              </w:rPr>
            </w:pPr>
            <w:r w:rsidRPr="00D45521">
              <w:rPr>
                <w:rFonts w:ascii="Times New Roman" w:hAnsi="Times New Roman" w:cs="Times New Roman"/>
                <w:sz w:val="28"/>
                <w:szCs w:val="28"/>
              </w:rPr>
              <w:t>02</w:t>
            </w:r>
          </w:p>
        </w:tc>
        <w:tc>
          <w:tcPr>
            <w:tcW w:w="5760" w:type="dxa"/>
          </w:tcPr>
          <w:p w:rsidR="00F70984" w:rsidRPr="00D45521" w:rsidRDefault="00F70984">
            <w:pPr>
              <w:spacing w:before="240" w:after="240" w:line="276" w:lineRule="auto"/>
              <w:jc w:val="center"/>
              <w:rPr>
                <w:rFonts w:ascii="Times New Roman" w:hAnsi="Times New Roman" w:cs="Times New Roman"/>
                <w:sz w:val="28"/>
                <w:szCs w:val="28"/>
              </w:rPr>
            </w:pPr>
            <w:r w:rsidRPr="00D45521">
              <w:rPr>
                <w:rFonts w:ascii="Times New Roman" w:hAnsi="Times New Roman" w:cs="Times New Roman"/>
                <w:sz w:val="28"/>
                <w:szCs w:val="28"/>
              </w:rPr>
              <w:t>Xử lý đơn tại cấp xã</w:t>
            </w:r>
          </w:p>
        </w:tc>
        <w:tc>
          <w:tcPr>
            <w:tcW w:w="1769" w:type="dxa"/>
          </w:tcPr>
          <w:p w:rsidR="00F70984" w:rsidRPr="00D45521" w:rsidRDefault="00F70984">
            <w:pPr>
              <w:spacing w:before="240" w:after="240" w:line="276" w:lineRule="auto"/>
              <w:jc w:val="center"/>
              <w:rPr>
                <w:rFonts w:ascii="Times New Roman" w:hAnsi="Times New Roman" w:cs="Times New Roman"/>
                <w:sz w:val="28"/>
                <w:szCs w:val="28"/>
              </w:rPr>
            </w:pPr>
            <w:r w:rsidRPr="00D45521">
              <w:rPr>
                <w:rFonts w:ascii="Times New Roman" w:hAnsi="Times New Roman" w:cs="Times New Roman"/>
                <w:sz w:val="28"/>
                <w:szCs w:val="28"/>
              </w:rPr>
              <w:t>06</w:t>
            </w:r>
          </w:p>
        </w:tc>
      </w:tr>
    </w:tbl>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Default="00F70984">
      <w:pPr>
        <w:spacing w:line="276" w:lineRule="auto"/>
        <w:jc w:val="both"/>
        <w:rPr>
          <w:rFonts w:ascii="Times New Roman" w:hAnsi="Times New Roman" w:cs="Times New Roman"/>
          <w:b/>
          <w:bCs/>
          <w:sz w:val="26"/>
          <w:szCs w:val="26"/>
        </w:rPr>
      </w:pPr>
    </w:p>
    <w:p w:rsidR="00F70984" w:rsidRPr="00D45521" w:rsidRDefault="00F70984">
      <w:pPr>
        <w:spacing w:line="276" w:lineRule="auto"/>
        <w:jc w:val="both"/>
        <w:rPr>
          <w:rFonts w:ascii="Times New Roman" w:hAnsi="Times New Roman" w:cs="Times New Roman"/>
          <w:b/>
          <w:bCs/>
          <w:sz w:val="28"/>
          <w:szCs w:val="28"/>
        </w:rPr>
      </w:pPr>
      <w:r w:rsidRPr="00D45521">
        <w:rPr>
          <w:rFonts w:ascii="Times New Roman" w:hAnsi="Times New Roman" w:cs="Times New Roman"/>
          <w:b/>
          <w:bCs/>
          <w:sz w:val="28"/>
          <w:szCs w:val="28"/>
        </w:rPr>
        <w:t>1: Thủ tục tiếp công dân tại cấp xã</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Trình tự thực hiện: </w:t>
      </w:r>
    </w:p>
    <w:p w:rsidR="00F70984" w:rsidRPr="00D45521" w:rsidRDefault="00F70984">
      <w:pPr>
        <w:spacing w:line="276" w:lineRule="auto"/>
        <w:jc w:val="both"/>
        <w:rPr>
          <w:rFonts w:ascii="Times New Roman" w:hAnsi="Times New Roman" w:cs="Times New Roman"/>
          <w:sz w:val="28"/>
          <w:szCs w:val="28"/>
        </w:rPr>
      </w:pPr>
      <w:r w:rsidRPr="00D45521">
        <w:rPr>
          <w:rFonts w:ascii="Times New Roman" w:hAnsi="Times New Roman" w:cs="Times New Roman"/>
          <w:sz w:val="28"/>
          <w:szCs w:val="28"/>
        </w:rPr>
        <w:t>- Bước 1: Đón tiếp, xác định nhân thân của công dân Người tiếp công dân đón tiếp, yêu cầu công dân nêu rõ họ tên, địa chỉ hoặc xuất trình giấy tờ tuỳ thân; trường hợp được ủy quyền thì yêu cầu xuất trình giấy ủy quyền.</w:t>
      </w:r>
    </w:p>
    <w:p w:rsidR="00F70984" w:rsidRPr="00D45521" w:rsidRDefault="00F70984">
      <w:pPr>
        <w:spacing w:line="276" w:lineRule="auto"/>
        <w:jc w:val="both"/>
        <w:rPr>
          <w:rFonts w:ascii="Times New Roman" w:hAnsi="Times New Roman" w:cs="Times New Roman"/>
          <w:sz w:val="28"/>
          <w:szCs w:val="28"/>
        </w:rPr>
      </w:pPr>
      <w:r w:rsidRPr="00D45521">
        <w:rPr>
          <w:rFonts w:ascii="Times New Roman" w:hAnsi="Times New Roman" w:cs="Times New Roman"/>
          <w:sz w:val="28"/>
          <w:szCs w:val="28"/>
        </w:rPr>
        <w:t>- Bước 2: Nghe, ghi chép nội dung khiếu nại, tố cáo, kiến nghị, phản ánh, tiếp nhận thông tin, tài liệu Khi người khiếu nại, tố cáo, kiến nghị, phản ánh có đơn trình bày nội dung rõ ràng, đầy đủ thì người tiếp công dân cần xác định nội dung vụ việc, yêu cầu của công dân để xử lý cho phù hợp. Nếu nội dung đơn khiếu nại tố cáo, kiến nghị, phản ánh không rõ ràng, chưa đầy đủ thì người tiếp công dân đề nghị công dân viết lại đơn hoặc viết bổ sung vào đơn những nội dung chưa rõ, còn thiếu. Trường hợp không có đơn khiếu nại, tố cáo, kiến nghị, phản ánh thì người tiếp công dân hướng dẫn công dân viết đơn theo quy định của pháp luật. 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 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 Trường hợp đơn có nhiều nội dung khác nhau thì người tiếp công dân hướng dẫn công dân tách riêng từng nội dung để gửi đến đúng cơ quan, tổ chức, đơn vị có thẩm quyền giải quyết. 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p w:rsidR="00F70984" w:rsidRPr="00D45521" w:rsidRDefault="00F70984">
      <w:pPr>
        <w:spacing w:line="276" w:lineRule="auto"/>
        <w:jc w:val="both"/>
        <w:rPr>
          <w:rFonts w:ascii="Times New Roman" w:hAnsi="Times New Roman" w:cs="Times New Roman"/>
          <w:sz w:val="28"/>
          <w:szCs w:val="28"/>
        </w:rPr>
      </w:pPr>
      <w:r w:rsidRPr="00D45521">
        <w:rPr>
          <w:rFonts w:ascii="Times New Roman" w:hAnsi="Times New Roman" w:cs="Times New Roman"/>
          <w:sz w:val="28"/>
          <w:szCs w:val="28"/>
        </w:rPr>
        <w:t>Bước 3: Phân loại, xử lý khiếu nại, tố cáo, kiến nghị, phản ánh  tại nơi tiếp công dân -  Việc phân loại, xử lý khiếu nại, tố cáo đến cơ quan, tổ chức, đơn vị, người có thẩm quyền thụ lý, giải quyết trong quá trình tiếp công dân được thực hiện như sau: +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 + Trường hợp khiếu nại, tố cáo không thuộc thẩm quyền giải quyết của cơ quan, tổ chức, đơn vị mình thì hướng dẫn người khiếu nại, tố cáo đến cơ quan, tổ chức, đơn vị có thẩm quyền để khiếu nại, tố cáo. +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 + Trường hợp nhận được đơn khiếu nại, tố cáo không do người khiếu nại, người tố cáo trực tiếp chuyển đến thì thực hiện việc phân loại và xử lý theo quy định của pháp luật về khiếu nại, tố cáo. - Việc phân loại, xử lý kiến nghị, phản ánh đến cơ quan, tổ chức, đơn vị, người có thẩm quyền thụ lý, giải quyết trong quá trình tiếp công dân được thực hiện như sau: +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 +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p w:rsidR="00F70984" w:rsidRPr="00D45521" w:rsidRDefault="00F70984">
      <w:pPr>
        <w:spacing w:before="24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Cách thức thực hiện: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795"/>
        <w:gridCol w:w="941"/>
        <w:gridCol w:w="1072"/>
        <w:gridCol w:w="6613"/>
      </w:tblGrid>
      <w:tr w:rsidR="00F70984" w:rsidRPr="00D45521">
        <w:tblPrEx>
          <w:tblCellMar>
            <w:top w:w="0" w:type="dxa"/>
            <w:bottom w:w="0" w:type="dxa"/>
          </w:tblCellMar>
        </w:tblPrEx>
        <w:tc>
          <w:tcPr>
            <w:tcW w:w="15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Hình thức nộp</w:t>
            </w:r>
          </w:p>
        </w:tc>
        <w:tc>
          <w:tcPr>
            <w:tcW w:w="20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Thời hạn giải quyết</w:t>
            </w:r>
          </w:p>
        </w:tc>
        <w:tc>
          <w:tcPr>
            <w:tcW w:w="35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Phí, lệ phí</w:t>
            </w:r>
          </w:p>
        </w:tc>
        <w:tc>
          <w:tcPr>
            <w:tcW w:w="30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Mô tả</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Trực tiếp</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10 Ngày</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Theo khoản 1 Điều 28 Luật Tiếp công dân:  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r>
    </w:tbl>
    <w:p w:rsidR="00F70984" w:rsidRPr="00D45521" w:rsidRDefault="00F70984">
      <w:pPr>
        <w:spacing w:before="24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Thành phần hồ sơ: </w:t>
      </w:r>
    </w:p>
    <w:p w:rsidR="00F70984" w:rsidRPr="00D45521" w:rsidRDefault="00F70984">
      <w:pPr>
        <w:shd w:val="clear" w:color="auto" w:fill="F2F6F9"/>
        <w:spacing w:before="12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Bao gồm</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7083"/>
        <w:gridCol w:w="1126"/>
        <w:gridCol w:w="1212"/>
      </w:tblGrid>
      <w:tr w:rsidR="00F70984" w:rsidRPr="00D45521">
        <w:tblPrEx>
          <w:tblCellMar>
            <w:top w:w="0" w:type="dxa"/>
            <w:bottom w:w="0" w:type="dxa"/>
          </w:tblCellMar>
        </w:tblPrEx>
        <w:tc>
          <w:tcPr>
            <w:tcW w:w="60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Tên giấy tờ</w:t>
            </w:r>
          </w:p>
        </w:tc>
        <w:tc>
          <w:tcPr>
            <w:tcW w:w="20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Mẫu đơn, tờ khai</w:t>
            </w:r>
          </w:p>
        </w:tc>
        <w:tc>
          <w:tcPr>
            <w:tcW w:w="20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Số lượng</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Đơn khiếu nai, tố cáo, kiến nghị, phản ánh hoặc van bản ghi lại nội dung khiếu nịa, tố cáo, kiến nghị, phản ánh (có chữ ký hoặc điểm chỉ của công dân</w:t>
            </w:r>
          </w:p>
        </w:tc>
        <w:tc>
          <w:tcPr>
            <w:tcW w:w="0" w:type="auto"/>
          </w:tcPr>
          <w:p w:rsidR="00F70984" w:rsidRPr="00D45521" w:rsidRDefault="00F70984">
            <w:pPr>
              <w:rPr>
                <w:rFonts w:ascii="Times New Roman" w:hAnsi="Times New Roman" w:cs="Times New Roman"/>
                <w:sz w:val="28"/>
                <w:szCs w:val="28"/>
              </w:rPr>
            </w:pP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Bản chính: 1</w:t>
            </w:r>
            <w:r w:rsidRPr="00D45521">
              <w:rPr>
                <w:rFonts w:ascii="Times New Roman" w:hAnsi="Times New Roman" w:cs="Times New Roman"/>
                <w:sz w:val="28"/>
                <w:szCs w:val="28"/>
              </w:rPr>
              <w:br/>
              <w:t>Bản sao: 0</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Các tài liệu, giấy tờ do người khiếu nại, tố cáo,kiến nghị, phản ánh cung cấp</w:t>
            </w:r>
          </w:p>
        </w:tc>
        <w:tc>
          <w:tcPr>
            <w:tcW w:w="0" w:type="auto"/>
          </w:tcPr>
          <w:p w:rsidR="00F70984" w:rsidRPr="00D45521" w:rsidRDefault="00F70984">
            <w:pPr>
              <w:rPr>
                <w:rFonts w:ascii="Times New Roman" w:hAnsi="Times New Roman" w:cs="Times New Roman"/>
                <w:sz w:val="28"/>
                <w:szCs w:val="28"/>
              </w:rPr>
            </w:pP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Bản chính: 1</w:t>
            </w:r>
            <w:r w:rsidRPr="00D45521">
              <w:rPr>
                <w:rFonts w:ascii="Times New Roman" w:hAnsi="Times New Roman" w:cs="Times New Roman"/>
                <w:sz w:val="28"/>
                <w:szCs w:val="28"/>
              </w:rPr>
              <w:br/>
              <w:t>Bản sao: 0</w:t>
            </w:r>
          </w:p>
        </w:tc>
      </w:tr>
    </w:tbl>
    <w:p w:rsidR="00F70984" w:rsidRPr="00D45521" w:rsidRDefault="00F70984">
      <w:pPr>
        <w:spacing w:before="24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Đối tượng thực hiện: </w:t>
      </w:r>
      <w:r w:rsidRPr="00D45521">
        <w:rPr>
          <w:rFonts w:ascii="Times New Roman" w:hAnsi="Times New Roman" w:cs="Times New Roman"/>
          <w:sz w:val="28"/>
          <w:szCs w:val="28"/>
        </w:rPr>
        <w:t>Công dân Việt Nam, Cán bộ, công chức, viên chức, Doanh nghiệp, Tổ chức (không bao gồm doanh nghiệp, HTX), Hợp tác xã</w:t>
      </w:r>
    </w:p>
    <w:p w:rsidR="00F70984" w:rsidRPr="00D45521" w:rsidRDefault="00F70984">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Cơ quan thực hiện: </w:t>
      </w:r>
      <w:r w:rsidRPr="00D45521">
        <w:rPr>
          <w:rFonts w:ascii="Times New Roman" w:hAnsi="Times New Roman" w:cs="Times New Roman"/>
          <w:sz w:val="28"/>
          <w:szCs w:val="28"/>
        </w:rPr>
        <w:t>Ủy ban Nhân dân xã, phường, thị trấn.</w:t>
      </w:r>
    </w:p>
    <w:p w:rsidR="00F70984" w:rsidRPr="00D45521" w:rsidRDefault="00F70984">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Cơ quan có thẩm quyền: </w:t>
      </w:r>
      <w:r w:rsidRPr="00D45521">
        <w:rPr>
          <w:rFonts w:ascii="Times New Roman" w:hAnsi="Times New Roman" w:cs="Times New Roman"/>
          <w:sz w:val="28"/>
          <w:szCs w:val="28"/>
        </w:rPr>
        <w:t>Không có thông tin</w:t>
      </w:r>
    </w:p>
    <w:p w:rsidR="00F70984" w:rsidRPr="00D45521" w:rsidRDefault="00F70984">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Địa chỉ tiếp nhận HS: </w:t>
      </w:r>
      <w:r w:rsidRPr="00D45521">
        <w:rPr>
          <w:rFonts w:ascii="Times New Roman" w:hAnsi="Times New Roman" w:cs="Times New Roman"/>
          <w:sz w:val="28"/>
          <w:szCs w:val="28"/>
        </w:rPr>
        <w:t>Tại trụ UBND xã</w:t>
      </w:r>
    </w:p>
    <w:p w:rsidR="00F70984" w:rsidRPr="00D45521" w:rsidRDefault="00F70984">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Cơ quan được ủy quyền: </w:t>
      </w:r>
      <w:r w:rsidRPr="00D45521">
        <w:rPr>
          <w:rFonts w:ascii="Times New Roman" w:hAnsi="Times New Roman" w:cs="Times New Roman"/>
          <w:sz w:val="28"/>
          <w:szCs w:val="28"/>
        </w:rPr>
        <w:t>Không có thông tin</w:t>
      </w:r>
    </w:p>
    <w:p w:rsidR="00F70984" w:rsidRPr="00D45521" w:rsidRDefault="00F70984">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Cơ quan phối hợp: </w:t>
      </w:r>
      <w:r w:rsidRPr="00D45521">
        <w:rPr>
          <w:rFonts w:ascii="Times New Roman" w:hAnsi="Times New Roman" w:cs="Times New Roman"/>
          <w:sz w:val="28"/>
          <w:szCs w:val="28"/>
        </w:rPr>
        <w:t>Không có thông tin</w:t>
      </w:r>
    </w:p>
    <w:p w:rsidR="00F70984" w:rsidRPr="00D45521" w:rsidRDefault="00F70984">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Kết quả thực hiện: </w:t>
      </w:r>
      <w:r w:rsidRPr="00D45521">
        <w:rPr>
          <w:rFonts w:ascii="Times New Roman" w:hAnsi="Times New Roman" w:cs="Times New Roman"/>
          <w:sz w:val="28"/>
          <w:szCs w:val="28"/>
        </w:rPr>
        <w:t>Cán bộ tiếp dân trả lời trực tiếp hoặc có thông báo bằng văn bản</w:t>
      </w:r>
    </w:p>
    <w:p w:rsidR="00F70984" w:rsidRPr="00D45521" w:rsidRDefault="00F70984">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Căn cứ pháp lý: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880"/>
        <w:gridCol w:w="4877"/>
        <w:gridCol w:w="996"/>
        <w:gridCol w:w="1668"/>
      </w:tblGrid>
      <w:tr w:rsidR="00F70984" w:rsidRPr="00D45521">
        <w:tblPrEx>
          <w:tblCellMar>
            <w:top w:w="0" w:type="dxa"/>
            <w:bottom w:w="0" w:type="dxa"/>
          </w:tblCellMar>
        </w:tblPrEx>
        <w:tc>
          <w:tcPr>
            <w:tcW w:w="20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Số ký hiệu</w:t>
            </w:r>
          </w:p>
        </w:tc>
        <w:tc>
          <w:tcPr>
            <w:tcW w:w="35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Trích yếu</w:t>
            </w:r>
          </w:p>
        </w:tc>
        <w:tc>
          <w:tcPr>
            <w:tcW w:w="15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Ngày ban hành</w:t>
            </w:r>
          </w:p>
        </w:tc>
        <w:tc>
          <w:tcPr>
            <w:tcW w:w="3000" w:type="dxa"/>
          </w:tcPr>
          <w:p w:rsidR="00F70984" w:rsidRPr="00D45521" w:rsidRDefault="00F70984">
            <w:pPr>
              <w:rPr>
                <w:rFonts w:ascii="Times New Roman" w:hAnsi="Times New Roman" w:cs="Times New Roman"/>
                <w:sz w:val="28"/>
                <w:szCs w:val="28"/>
              </w:rPr>
            </w:pPr>
          </w:p>
          <w:p w:rsidR="00F70984" w:rsidRPr="00D45521" w:rsidRDefault="00F70984">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Cơ quan ban hành</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03/2011/QH13</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Luật 03/2011/QH13</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11-11-2011</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Quốc Hội</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75/2012/NĐ-CP</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Nghị định 75/2012/NĐ-CP - Quy định chi tiết một số điều của Luật Khiếu nại</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03-10-2012</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Chính phủ</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02/2011/QH13</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Luật 02/2011/QH13 - Luật Khiếu nại</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11-11-2011</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Quốc Hội</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76/2012/NĐ-CP</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Nghị định 76/2012/NĐ-CP - Quy định chi tiết thi hành một số điều của Luật Tố cáo</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03-10-2012</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Chính phủ</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06/2014/TT-TTCP</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Thông tư 06/2014/TT-TTCP</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31-10-2014</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Thanh tra Chính phủ</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06/2014/TT-TTCP</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Thông tư 06/2014/TT-TTCP</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31-10-2014</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Thanh tra Chính phủ</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42/2013/QH13</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Luật 42/2013/QH13</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25-11-2013</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Quốc Hội</w:t>
            </w:r>
          </w:p>
        </w:tc>
      </w:tr>
      <w:tr w:rsidR="00F70984" w:rsidRPr="00D45521">
        <w:tblPrEx>
          <w:tblCellMar>
            <w:top w:w="0" w:type="dxa"/>
            <w:bottom w:w="0" w:type="dxa"/>
          </w:tblCellMar>
        </w:tblPrEx>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64/2014/NĐ-CP</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Nghị định 64/2014/NĐ-CP</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26-06-2014</w:t>
            </w:r>
          </w:p>
        </w:tc>
        <w:tc>
          <w:tcPr>
            <w:tcW w:w="0" w:type="auto"/>
          </w:tcPr>
          <w:p w:rsidR="00F70984" w:rsidRPr="00D45521" w:rsidRDefault="00F70984">
            <w:pPr>
              <w:rPr>
                <w:rFonts w:ascii="Times New Roman" w:hAnsi="Times New Roman" w:cs="Times New Roman"/>
                <w:sz w:val="28"/>
                <w:szCs w:val="28"/>
              </w:rPr>
            </w:pPr>
          </w:p>
          <w:p w:rsidR="00F70984" w:rsidRPr="00D45521" w:rsidRDefault="00F70984">
            <w:pPr>
              <w:spacing w:line="276" w:lineRule="auto"/>
              <w:rPr>
                <w:rFonts w:ascii="Times New Roman" w:hAnsi="Times New Roman" w:cs="Times New Roman"/>
                <w:sz w:val="28"/>
                <w:szCs w:val="28"/>
              </w:rPr>
            </w:pPr>
            <w:r w:rsidRPr="00D45521">
              <w:rPr>
                <w:rFonts w:ascii="Times New Roman" w:hAnsi="Times New Roman" w:cs="Times New Roman"/>
                <w:sz w:val="28"/>
                <w:szCs w:val="28"/>
              </w:rPr>
              <w:t>Quốc Hội</w:t>
            </w:r>
          </w:p>
        </w:tc>
      </w:tr>
    </w:tbl>
    <w:p w:rsidR="00F70984" w:rsidRPr="00D45521" w:rsidRDefault="00F70984">
      <w:pPr>
        <w:spacing w:before="24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Yêu cầu, điều kiện thực hiện: </w:t>
      </w:r>
      <w:r w:rsidRPr="00D45521">
        <w:rPr>
          <w:rFonts w:ascii="Times New Roman" w:hAnsi="Times New Roman" w:cs="Times New Roman"/>
          <w:sz w:val="28"/>
          <w:szCs w:val="28"/>
        </w:rPr>
        <w:t>Theo Điều 9, Luật tiếp công dân, người tiếp công dân được từ chối tiếp người đến nơi tiếp công dân trong các trường hợp sau đây: 1. Người trong tình trạng say do dùng chất kích thích, người mắc bệnh tâm thần hoặc một bệnh khác làm mất khả năng nhận thức hoặc khả năng điều khiển hành vi của mình; 2. Người có hành vi đe dọa, xúc phạm cơ quan, tổ chức, đơn vị, người tiếp công dân, người thi hành công vụ hoặc có hành vi khác vi phạm nội quy nơi tiếp công dân; 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4. Những trường hợp khác theo quy định của pháp luật.</w:t>
      </w: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Default="00F70984" w:rsidP="00D45521">
      <w:pPr>
        <w:spacing w:line="276" w:lineRule="auto"/>
        <w:jc w:val="both"/>
        <w:rPr>
          <w:rFonts w:ascii="Times New Roman" w:hAnsi="Times New Roman" w:cs="Times New Roman"/>
          <w:b/>
          <w:bCs/>
          <w:sz w:val="28"/>
          <w:szCs w:val="28"/>
        </w:rPr>
      </w:pPr>
    </w:p>
    <w:p w:rsidR="00F70984" w:rsidRPr="00D45521" w:rsidRDefault="00F70984" w:rsidP="00D45521">
      <w:pPr>
        <w:spacing w:line="276" w:lineRule="auto"/>
        <w:jc w:val="both"/>
        <w:rPr>
          <w:rFonts w:ascii="Times New Roman" w:hAnsi="Times New Roman" w:cs="Times New Roman"/>
          <w:b/>
          <w:bCs/>
          <w:sz w:val="28"/>
          <w:szCs w:val="28"/>
        </w:rPr>
      </w:pPr>
      <w:r w:rsidRPr="00D45521">
        <w:rPr>
          <w:rFonts w:ascii="Times New Roman" w:hAnsi="Times New Roman" w:cs="Times New Roman"/>
          <w:b/>
          <w:bCs/>
          <w:sz w:val="28"/>
          <w:szCs w:val="28"/>
        </w:rPr>
        <w:t>2: Thủ tục xử lý đơn tại cấp xã</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Trình tự thực hiện: </w:t>
      </w:r>
    </w:p>
    <w:p w:rsidR="00F70984" w:rsidRPr="00D45521" w:rsidRDefault="00F70984" w:rsidP="00D45521">
      <w:pPr>
        <w:shd w:val="clear" w:color="auto" w:fill="F2F6F9"/>
        <w:spacing w:before="12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Đối với đơn khiếu nại</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sz w:val="28"/>
          <w:szCs w:val="28"/>
        </w:rPr>
        <w:t>Bước 1: Nhận đơn Tiếp nhận đơn, vào sổ công văn đến (hoặc nhập vào máy tính).</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sz w:val="28"/>
          <w:szCs w:val="28"/>
        </w:rPr>
        <w:t xml:space="preserve"> Bước 2: Phân loại và xử lý đơn Đơn khiếu nại thuộc thẩm quyền giải quyết 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  Đơn khiếu nại thuộc thẩm quyền của cấp dưới nhưng quá thời hạn giải quyết theo quy định của Luật khiếu nại mà chưa được giải quyết thì người xử lý đơn báo cáo thủ trưởng cơ quan, tổ chức, đơn vị xem xét, quyết định.  Đơn khiếu nại không thuộc thẩm quyền giải quyết: 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 Đơn khiếu nại do đại biểu Quốc hội, đại biểu Hội đồng nhân dân, Ủy ban 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 Đơn khiếu nại có họ tên, chữ ký của nhiều người: Đơn khiếu nại có họ tên, chữ ký của nhiều người nhưng không thuộc thẩm quyền giải quyết của cơ quan, tổ chức, đơn vị thì người xử lý đơn hướng dẫn cho một người khiếu nại có họ, tên, địa chỉ rõ ràng gửi đơn đến đúng cơ quan, tổ chức, đơn vị, người có thẩm quyền giải quyết. Đơn khiếu nại có họ tên, chữ ký của nhiều người thuộc thẩm quyền giải quyết thì người xử lý đơn đề xuất thủ trưởng cơ quan, tổ chức, đơn vị thụ lý để giải quyết theo quy định của pháp luật. Đơn khiếu nại có kèm theo giấy tờ, tài liệu gốc: Trường hợp đơn khiếu nại không được thụ lý để giải quyết nhưng có gửi kèm theo giấy tờ, tài liệu gốc thì cơ quan, tổ chức, đơn vị nhận 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 Đơn khiếu nại đối với quyết định giải quyết khiếu nại đã có hiệu lực pháp luật nhưng có dấu hiệu vi phạm pháp luật: 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Luật khiếu nại thì người xử lý đơn phải báo cáo để thủ trưởng cơ quan, tổ chức, đơn vị xem xét, giải quyết theo thẩm quyền hoặc báo cáo cơ quan, tổ chức, đơn vị người có thẩm quyền xem xét, quyết định. Đơn khiếu nại đối với quyết định hành chính có khả năng gây hậu quả khó khắc phục Trong trường hợp có căn cứ cho rằng việc thi hành quyết định hành chính sẽ gây ra hậu quả khó khắc phục thì người xử lý đơn phải kịp thời báo cáo để thủ trưởng cơ quan xem xét, quyết định tạm đình chỉ hoặc kiến nghị cơ quan thẩm quyền, người có thẩm quyền tạm đình chỉ việc thi hành quyết định hành chính.</w:t>
      </w:r>
    </w:p>
    <w:p w:rsidR="00F70984" w:rsidRPr="00D45521" w:rsidRDefault="00F70984" w:rsidP="00D45521">
      <w:pPr>
        <w:shd w:val="clear" w:color="auto" w:fill="F2F6F9"/>
        <w:spacing w:before="12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Đối với đơn tố cáo</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sz w:val="28"/>
          <w:szCs w:val="28"/>
        </w:rPr>
        <w:t>Bước 1: Nhận đơn Tiếp nhận đơn, vào sổ công văn đến (hoặc nhập vào máy tính).</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sz w:val="28"/>
          <w:szCs w:val="28"/>
        </w:rPr>
        <w:t>Bước 2: Phân loại và xử lý đơn + Đơn tố cáo thuộc thẩm quyền: Nếu nội dung đơn tố cáo thuộc thẩm quyền giải quyết của thủ trưởng cơ quan, tổ chức, đơn vị mà không thuộc một trong các trường hợp quy định tại khoản 2 Điều 20 Luật tố cáo thì người xử lý đơn báo cáo thủ trưởng cơ quan, tổ chức, đơn vị để thụ lý giải quyết theo quy định. + Đơn tố cáo không thuộc thẩm quyền  Đơn tố cáo không thuộc thẩm quyền giải quyết thì người xử lý đơn đề xuất với thủ trưởng cơ quan, tổ chức, đơn vị chuyển đơn và các chứng cứ, thông tin, tài liệu kèm theo (nếu có) đến cơ quan, tổ chức, đơn vị có thẩm quyền để được giải quyết theo quy định của pháp luật theo quy định tại điểm b khoản 1 Điều 20 của Luật tố cáo. Đơn tố cáo thuộc thẩm quyền giải quyết của cấp dưới trực tiếp nhưng quá thời hạn theo quy định của Luật tố cáo mà chưa được giải quyết thì người xử lý đơn báo cáo để thủ trưởng cơ quan, tổ chức, đơn vị ra văn bản yêu cầu cấp dưới giải quyết. + Nếu tố cáo hành vi phạm tội thì chuyển cho cơ quan có thẩm quyền theo quy định của pháp luật tố tụng hình sự.          + Đơn tố cáo đối với đảng viên 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 + Đơn tố cáo hành vi vi phạm pháp luật gây thiệt hại hoặc đe dọa gây thiệt hại nghiêm trọng đến lợi ích nhà nước, cơ quan, tổ chức, quyền và lợi ích hợp pháp của công dân: Người xử lý đơn phải kịp thời báo cáo, tham mưu, đề xuất để thủ trưởng cơ quan, tổ chức, đơn vị có thẩm quyền áp dụng biện pháp ngăn chặn theo quy định của pháp luật hoặc thông báo cho cơ quan, tổ chức, đơn vị có thẩm quyền áp dụng biện pháp kịp thời ngăn chặn, xử lý theo quy định của pháp luật. + Đơn tố cáo xuất phát từ việc khiếu nại không đạt được mục đích 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quan, người có thẩm quyền không thụ lý giải quyết nội dung tố cáo. + Xử lý đối với trường hợp tố cáo như quy định tại khoản 2 Điều 20 của Luật tố cáo: Tố cáo thuộc các trường hợp quy định tại khoản 2 Điều 20 của Luật tố cáo thì cơ quan nhận được đơn không chuyển đơn, không thụ lý để giải quyết đồng thời có văn bản giải thích và trả lại đơn cho người tố cáo. + Đơn tố cáo không rõ họ tên, địa chỉ người tố cáo nhưng có nội dung rõ ràng, kèm theo các thông tin, tài liệu, bằng chứng về hành vi tham nhũng, hành vi tội phạm Khi nhận được đơn tố cáo không rõ họ tên, địa chỉ người tố cáo nhưng có nội dung rõ ràng, kèm theo các thông tin, tài liệu, bằng chứng chứng minh nội dung tố cáo hành vi tham nhũng, hành vi tội phạm thì người xử lý đơn báo cáo thủ trưởng cơ quan, tổ chức, đơn vị xử lý theo quy định của pháp luật về phòng, chống tham nhũng, pháp luật tố tụng hình sự.</w:t>
      </w:r>
    </w:p>
    <w:p w:rsidR="00F70984" w:rsidRPr="00D45521" w:rsidRDefault="00F70984" w:rsidP="00D45521">
      <w:pPr>
        <w:shd w:val="clear" w:color="auto" w:fill="F2F6F9"/>
        <w:spacing w:before="12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Xử lý các loại đơn khác</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sz w:val="28"/>
          <w:szCs w:val="28"/>
        </w:rPr>
        <w:t>Bước 1: Nhận đơn Tiếp nhận đơn, vào sổ công văn đến (hoặc nhập vào máy tính).</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sz w:val="28"/>
          <w:szCs w:val="28"/>
        </w:rPr>
        <w:t xml:space="preserve"> Bước 2: Phân loại và xử lý đơn + Đơn kiến nghị, phản ánh:  Đơn kiến nghị, phản ánh thuộc thẩm quyền, trách nhiệm của cơ quan, tổ chức, đơn vị giải quyết thì người xử lý đơn đề xuất thủ trưởng cơ quan, tổ chức, đơn vị thụ lý giải quyết. Đơn kiến nghị, phản ánh không thuộc thẩm quyền giải quyết của cơ quan, tổ chức, đơn vị thì người xử lý đơn đề xuất thủ trưởng cơ quan, tổ chức, đơn vị xem xét, quyết định việc chuyển đơn và các tài liệu kèm theo (nếu có) đến cơ quan, tổ chức, đơn vị, người có thẩm quyền để giải quyết.  + Đơn có nhiều nội dung khác nhau 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đơn vị có thẩm quyền giải quyết. + Đơn thuộc thẩm quyền giải quyết của cơ quan tiến hành tố tụng, thi hành án: Đơn thuộc thẩm quyền giải quyết của cơ quan tiến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 + Đơn thuộc thẩm quyền giải quyết của cơ quan dân cử: Người xử lý đơn hướng dẫn gửi đơn hoặc chuyển đơn đến cơ quan có thẩm quyền để được giải quyết theo quy định của pháp luật. + Đơn thuộc thẩm quyền giải quyết của tổ chức chính trị, tổ chức chính trị - xã hội, tổ chức chính trị, xã hội - nghề nghiệp, tổ chức xã hội, tổ chức xã hội - nghề nghiệp, tổ chức tôn giáo: 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 + Đơn thuộc thẩm quyền giải quyết của đơn vị sự nghiệp công lập, doanh nghiệp nhà nước: Người xử lý đơn trình thủ trưởng cơ quan, tổ chức, đơn vị hướng dẫn người gửi đơn hoặc chuyển đơn đến đơn vị sự nghiệp công lập, doanh nghiệp nhà nước đó để giải quyết theo quy định của pháp luật. + Đơn khiếu nại, tố cáo, kiến nghị, phản ánh những vụ việc có tính chất phức tạp 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quan, tổ chức, đơn vị có liên quan áp dụng biện pháp xử lý. </w:t>
      </w:r>
    </w:p>
    <w:p w:rsidR="00F70984" w:rsidRPr="00D45521" w:rsidRDefault="00F70984" w:rsidP="00D45521">
      <w:pPr>
        <w:spacing w:before="24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Cách thức thực hiện: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309"/>
        <w:gridCol w:w="1286"/>
        <w:gridCol w:w="1863"/>
        <w:gridCol w:w="4963"/>
      </w:tblGrid>
      <w:tr w:rsidR="00F70984" w:rsidRPr="00D45521" w:rsidTr="000D04E7">
        <w:tblPrEx>
          <w:tblCellMar>
            <w:top w:w="0" w:type="dxa"/>
            <w:bottom w:w="0" w:type="dxa"/>
          </w:tblCellMar>
        </w:tblPrEx>
        <w:tc>
          <w:tcPr>
            <w:tcW w:w="15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Hình thức nộp</w:t>
            </w:r>
          </w:p>
        </w:tc>
        <w:tc>
          <w:tcPr>
            <w:tcW w:w="20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Thời hạn giải quyết</w:t>
            </w:r>
          </w:p>
        </w:tc>
        <w:tc>
          <w:tcPr>
            <w:tcW w:w="35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Phí, lệ phí</w:t>
            </w:r>
          </w:p>
        </w:tc>
        <w:tc>
          <w:tcPr>
            <w:tcW w:w="30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Mô tả</w:t>
            </w:r>
          </w:p>
        </w:tc>
      </w:tr>
      <w:tr w:rsidR="00F70984" w:rsidRPr="00D45521" w:rsidTr="000D04E7">
        <w:tblPrEx>
          <w:tblCellMar>
            <w:top w:w="0" w:type="dxa"/>
            <w:bottom w:w="0" w:type="dxa"/>
          </w:tblCellMar>
        </w:tblPrEx>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Trực tiếp</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10 Ngày</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Trong thời hạn 10 ngày, kể từ ngày nhận được đơn khiếu nại, tố cáo, kiến nghị, phản ánh.</w:t>
            </w:r>
          </w:p>
        </w:tc>
      </w:tr>
      <w:tr w:rsidR="00F70984" w:rsidRPr="00D45521" w:rsidTr="000D04E7">
        <w:tblPrEx>
          <w:tblCellMar>
            <w:top w:w="0" w:type="dxa"/>
            <w:bottom w:w="0" w:type="dxa"/>
          </w:tblCellMar>
        </w:tblPrEx>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Dịch vụ bưu chính</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10 Ngày</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Trong thời hạn 10 ngày, kể từ ngày nhận được đơn khiếu nại, tố cáo, kiến nghị, phản ánh.</w:t>
            </w:r>
          </w:p>
        </w:tc>
      </w:tr>
    </w:tbl>
    <w:p w:rsidR="00F70984" w:rsidRPr="00D45521" w:rsidRDefault="00F70984" w:rsidP="00D45521">
      <w:pPr>
        <w:spacing w:before="24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Thành phần hồ sơ: </w:t>
      </w:r>
    </w:p>
    <w:p w:rsidR="00F70984" w:rsidRPr="00D45521" w:rsidRDefault="00F70984" w:rsidP="00D45521">
      <w:pPr>
        <w:shd w:val="clear" w:color="auto" w:fill="F2F6F9"/>
        <w:spacing w:before="12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Bao gồm</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872"/>
        <w:gridCol w:w="2202"/>
        <w:gridCol w:w="1347"/>
      </w:tblGrid>
      <w:tr w:rsidR="00F70984" w:rsidRPr="00D45521" w:rsidTr="000D04E7">
        <w:tblPrEx>
          <w:tblCellMar>
            <w:top w:w="0" w:type="dxa"/>
            <w:bottom w:w="0" w:type="dxa"/>
          </w:tblCellMar>
        </w:tblPrEx>
        <w:tc>
          <w:tcPr>
            <w:tcW w:w="60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Tên giấy tờ</w:t>
            </w:r>
          </w:p>
        </w:tc>
        <w:tc>
          <w:tcPr>
            <w:tcW w:w="20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Mẫu đơn, tờ khai</w:t>
            </w:r>
          </w:p>
        </w:tc>
        <w:tc>
          <w:tcPr>
            <w:tcW w:w="20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Số lượng</w:t>
            </w:r>
          </w:p>
        </w:tc>
      </w:tr>
      <w:tr w:rsidR="00F70984" w:rsidRPr="00D45521" w:rsidTr="000D04E7">
        <w:tblPrEx>
          <w:tblCellMar>
            <w:top w:w="0" w:type="dxa"/>
            <w:bottom w:w="0" w:type="dxa"/>
          </w:tblCellMar>
        </w:tblPrEx>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Đơn khiếu nại, đơn tố cáo, đơn kiến nghị, đơn phản ánh và các tài liệu, chứng cứ liên quan (nếu có).</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Mẫu Thông tư 02-2016.docx</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Bản chính: 1</w:t>
            </w:r>
            <w:r w:rsidRPr="00D45521">
              <w:rPr>
                <w:rFonts w:ascii="Times New Roman" w:hAnsi="Times New Roman" w:cs="Times New Roman"/>
                <w:sz w:val="28"/>
                <w:szCs w:val="28"/>
              </w:rPr>
              <w:br/>
              <w:t>Bản sao: 0</w:t>
            </w:r>
          </w:p>
        </w:tc>
      </w:tr>
    </w:tbl>
    <w:p w:rsidR="00F70984" w:rsidRPr="00D45521" w:rsidRDefault="00F70984" w:rsidP="00D45521">
      <w:pPr>
        <w:spacing w:before="24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Đối tượng thực hiện: </w:t>
      </w:r>
      <w:r w:rsidRPr="00D45521">
        <w:rPr>
          <w:rFonts w:ascii="Times New Roman" w:hAnsi="Times New Roman" w:cs="Times New Roman"/>
          <w:sz w:val="28"/>
          <w:szCs w:val="28"/>
        </w:rPr>
        <w:t>Công dân Việt Nam, Cán bộ, công chức, viên chức, Doanh nghiệp, Tổ chức (không bao gồm doanh nghiệp, HTX), Hợp tác xã</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Cơ quan thực hiện: </w:t>
      </w:r>
      <w:r w:rsidRPr="00D45521">
        <w:rPr>
          <w:rFonts w:ascii="Times New Roman" w:hAnsi="Times New Roman" w:cs="Times New Roman"/>
          <w:sz w:val="28"/>
          <w:szCs w:val="28"/>
        </w:rPr>
        <w:t>Ủy ban Nhân dân xã, phường, thị trấn., Ủy ban nhân dân cấp xã</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Cơ quan có thẩm quyền: </w:t>
      </w:r>
      <w:r w:rsidRPr="00D45521">
        <w:rPr>
          <w:rFonts w:ascii="Times New Roman" w:hAnsi="Times New Roman" w:cs="Times New Roman"/>
          <w:sz w:val="28"/>
          <w:szCs w:val="28"/>
        </w:rPr>
        <w:t>Không có thông tin</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Địa chỉ tiếp nhận HS: </w:t>
      </w:r>
      <w:r w:rsidRPr="00D45521">
        <w:rPr>
          <w:rFonts w:ascii="Times New Roman" w:hAnsi="Times New Roman" w:cs="Times New Roman"/>
          <w:sz w:val="28"/>
          <w:szCs w:val="28"/>
        </w:rPr>
        <w:t>Không có thông tin</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Cơ quan được ủy quyền: </w:t>
      </w:r>
      <w:r w:rsidRPr="00D45521">
        <w:rPr>
          <w:rFonts w:ascii="Times New Roman" w:hAnsi="Times New Roman" w:cs="Times New Roman"/>
          <w:sz w:val="28"/>
          <w:szCs w:val="28"/>
        </w:rPr>
        <w:t>Không có thông tin</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Cơ quan phối hợp: </w:t>
      </w:r>
      <w:r w:rsidRPr="00D45521">
        <w:rPr>
          <w:rFonts w:ascii="Times New Roman" w:hAnsi="Times New Roman" w:cs="Times New Roman"/>
          <w:sz w:val="28"/>
          <w:szCs w:val="28"/>
        </w:rPr>
        <w:t>Không có thông tin</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Kết quả thực hiện: </w:t>
      </w:r>
      <w:r w:rsidRPr="00D45521">
        <w:rPr>
          <w:rFonts w:ascii="Times New Roman" w:hAnsi="Times New Roman" w:cs="Times New Roman"/>
          <w:sz w:val="28"/>
          <w:szCs w:val="28"/>
        </w:rPr>
        <w:t>Văn bản trả lời, văn bản hướng dẫn, văn bản chuyển đơn hoặc văn bản thụ lý giải quyết khiếu nại, tố cáo, kiến nghị, phản ánh</w:t>
      </w:r>
    </w:p>
    <w:p w:rsidR="00F70984" w:rsidRPr="00D45521" w:rsidRDefault="00F70984" w:rsidP="00D45521">
      <w:pPr>
        <w:spacing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Căn cứ pháp lý: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894"/>
        <w:gridCol w:w="4753"/>
        <w:gridCol w:w="1026"/>
        <w:gridCol w:w="1748"/>
      </w:tblGrid>
      <w:tr w:rsidR="00F70984" w:rsidRPr="00D45521" w:rsidTr="000D04E7">
        <w:tblPrEx>
          <w:tblCellMar>
            <w:top w:w="0" w:type="dxa"/>
            <w:bottom w:w="0" w:type="dxa"/>
          </w:tblCellMar>
        </w:tblPrEx>
        <w:tc>
          <w:tcPr>
            <w:tcW w:w="20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Số ký hiệu</w:t>
            </w:r>
          </w:p>
        </w:tc>
        <w:tc>
          <w:tcPr>
            <w:tcW w:w="35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Trích yếu</w:t>
            </w:r>
          </w:p>
        </w:tc>
        <w:tc>
          <w:tcPr>
            <w:tcW w:w="15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Ngày ban hành</w:t>
            </w:r>
          </w:p>
        </w:tc>
        <w:tc>
          <w:tcPr>
            <w:tcW w:w="3000" w:type="dxa"/>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jc w:val="center"/>
              <w:rPr>
                <w:rFonts w:ascii="Times New Roman" w:hAnsi="Times New Roman" w:cs="Times New Roman"/>
                <w:sz w:val="28"/>
                <w:szCs w:val="28"/>
              </w:rPr>
            </w:pPr>
            <w:r w:rsidRPr="00D45521">
              <w:rPr>
                <w:rFonts w:ascii="Times New Roman" w:hAnsi="Times New Roman" w:cs="Times New Roman"/>
                <w:b/>
                <w:bCs/>
                <w:sz w:val="28"/>
                <w:szCs w:val="28"/>
              </w:rPr>
              <w:t>Cơ quan ban hành</w:t>
            </w:r>
          </w:p>
        </w:tc>
      </w:tr>
      <w:tr w:rsidR="00F70984" w:rsidRPr="00D45521" w:rsidTr="000D04E7">
        <w:tblPrEx>
          <w:tblCellMar>
            <w:top w:w="0" w:type="dxa"/>
            <w:bottom w:w="0" w:type="dxa"/>
          </w:tblCellMar>
        </w:tblPrEx>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02/2011/QH13</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Luật</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11-11-2011</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Quốc Hội</w:t>
            </w:r>
          </w:p>
        </w:tc>
      </w:tr>
      <w:tr w:rsidR="00F70984" w:rsidRPr="00D45521" w:rsidTr="000D04E7">
        <w:tblPrEx>
          <w:tblCellMar>
            <w:top w:w="0" w:type="dxa"/>
            <w:bottom w:w="0" w:type="dxa"/>
          </w:tblCellMar>
        </w:tblPrEx>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03/2011/QH13</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Luật</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11-11-2011</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Quốc Hội</w:t>
            </w:r>
          </w:p>
        </w:tc>
      </w:tr>
      <w:tr w:rsidR="00F70984" w:rsidRPr="00D45521" w:rsidTr="000D04E7">
        <w:tblPrEx>
          <w:tblCellMar>
            <w:top w:w="0" w:type="dxa"/>
            <w:bottom w:w="0" w:type="dxa"/>
          </w:tblCellMar>
        </w:tblPrEx>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76/2012/NĐ-CP</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Nghị định</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11-11-2011</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Chính phủ</w:t>
            </w:r>
          </w:p>
        </w:tc>
      </w:tr>
      <w:tr w:rsidR="00F70984" w:rsidRPr="00D45521" w:rsidTr="000D04E7">
        <w:tblPrEx>
          <w:tblCellMar>
            <w:top w:w="0" w:type="dxa"/>
            <w:bottom w:w="0" w:type="dxa"/>
          </w:tblCellMar>
        </w:tblPrEx>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75/2012/NĐ-CP</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Nghị định 75/2012/NĐ-CP - Quy định chi tiết một số điều của Luật Khiếu nại</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03-10-2012</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Chính phủ</w:t>
            </w:r>
          </w:p>
        </w:tc>
      </w:tr>
      <w:tr w:rsidR="00F70984" w:rsidRPr="00D45521" w:rsidTr="000D04E7">
        <w:tblPrEx>
          <w:tblCellMar>
            <w:top w:w="0" w:type="dxa"/>
            <w:bottom w:w="0" w:type="dxa"/>
          </w:tblCellMar>
        </w:tblPrEx>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42/2013/QH13</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Luật</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25-11-2013</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Quốc Hội</w:t>
            </w:r>
          </w:p>
        </w:tc>
      </w:tr>
      <w:tr w:rsidR="00F70984" w:rsidRPr="00D45521" w:rsidTr="000D04E7">
        <w:tblPrEx>
          <w:tblCellMar>
            <w:top w:w="0" w:type="dxa"/>
            <w:bottom w:w="0" w:type="dxa"/>
          </w:tblCellMar>
        </w:tblPrEx>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64/2014/NĐ-CP</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Nghị định</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26-06-2014</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Chính phủ</w:t>
            </w:r>
          </w:p>
        </w:tc>
      </w:tr>
      <w:tr w:rsidR="00F70984" w:rsidRPr="00D45521" w:rsidTr="000D04E7">
        <w:tblPrEx>
          <w:tblCellMar>
            <w:top w:w="0" w:type="dxa"/>
            <w:bottom w:w="0" w:type="dxa"/>
          </w:tblCellMar>
        </w:tblPrEx>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07/2014/TT-TTCP</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Thông tư</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31-10-2014</w:t>
            </w:r>
          </w:p>
        </w:tc>
        <w:tc>
          <w:tcPr>
            <w:tcW w:w="0" w:type="auto"/>
          </w:tcPr>
          <w:p w:rsidR="00F70984" w:rsidRPr="00D45521" w:rsidRDefault="00F70984" w:rsidP="000D04E7">
            <w:pPr>
              <w:rPr>
                <w:rFonts w:ascii="Times New Roman" w:hAnsi="Times New Roman" w:cs="Times New Roman"/>
                <w:sz w:val="28"/>
                <w:szCs w:val="28"/>
              </w:rPr>
            </w:pPr>
          </w:p>
          <w:p w:rsidR="00F70984" w:rsidRPr="00D45521" w:rsidRDefault="00F70984" w:rsidP="000D04E7">
            <w:pPr>
              <w:spacing w:line="276" w:lineRule="auto"/>
              <w:rPr>
                <w:rFonts w:ascii="Times New Roman" w:hAnsi="Times New Roman" w:cs="Times New Roman"/>
                <w:sz w:val="28"/>
                <w:szCs w:val="28"/>
              </w:rPr>
            </w:pPr>
            <w:r w:rsidRPr="00D45521">
              <w:rPr>
                <w:rFonts w:ascii="Times New Roman" w:hAnsi="Times New Roman" w:cs="Times New Roman"/>
                <w:sz w:val="28"/>
                <w:szCs w:val="28"/>
              </w:rPr>
              <w:t>Thanh tra Chính phủ</w:t>
            </w:r>
          </w:p>
        </w:tc>
      </w:tr>
    </w:tbl>
    <w:p w:rsidR="00F70984" w:rsidRPr="00D45521" w:rsidRDefault="00F70984" w:rsidP="00D45521">
      <w:pPr>
        <w:spacing w:before="240" w:line="276" w:lineRule="auto"/>
        <w:jc w:val="both"/>
        <w:rPr>
          <w:rFonts w:ascii="Times New Roman" w:hAnsi="Times New Roman" w:cs="Times New Roman"/>
          <w:sz w:val="28"/>
          <w:szCs w:val="28"/>
        </w:rPr>
      </w:pPr>
      <w:r w:rsidRPr="00D45521">
        <w:rPr>
          <w:rFonts w:ascii="Times New Roman" w:hAnsi="Times New Roman" w:cs="Times New Roman"/>
          <w:b/>
          <w:bCs/>
          <w:sz w:val="28"/>
          <w:szCs w:val="28"/>
        </w:rPr>
        <w:t xml:space="preserve">Yêu cầu, điều kiện thực hiện: </w:t>
      </w:r>
      <w:r w:rsidRPr="00D45521">
        <w:rPr>
          <w:rFonts w:ascii="Times New Roman" w:hAnsi="Times New Roman" w:cs="Times New Roman"/>
          <w:sz w:val="28"/>
          <w:szCs w:val="28"/>
        </w:rPr>
        <w:t>Theo điểm a, khoản 2, Điều 6, Thông tư 07/2014/TT-TTCP của Thanh tra Chính phủ: Đơn đủ điều kiện xử lý là đơn đáp ứng các yêu cầu sau đây: - Đơn dùng chữ viết là tiếng Việt và được người khiếu nại, người tố cáo, người kiến nghị, phản ánh ghi rõ ngày, tháng, năm viết đơn; họ, tên, địa chỉ, chữ ký hoặc điểm chỉ của người viết đơn; - Đơn khiếu nại phải ghi rõ tên, địa chỉ của cơ quan, tổ chức, đơn vị, cá nhân bị khiếu nại, nội dung, lý do khiếu nại và yêu cầu của người khiếu nại; - Đơn tố cáo phải ghi rõ nội dung tố cáo; cơ quan, tổ chức, đơn vị, cá nhân bị tố cáo, hành vi vi phạm pháp luật bị tố cáo; - Đơn kiến nghị, phản ánh phải ghi rõ nội dung kiến nghị, phản ánh; -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p w:rsidR="00F70984" w:rsidRPr="00D45521" w:rsidRDefault="00F70984" w:rsidP="00D45521">
      <w:pPr>
        <w:spacing w:line="276" w:lineRule="auto"/>
        <w:jc w:val="both"/>
        <w:rPr>
          <w:rFonts w:ascii="Times New Roman" w:hAnsi="Times New Roman" w:cs="Times New Roman"/>
          <w:sz w:val="28"/>
          <w:szCs w:val="28"/>
        </w:rPr>
      </w:pPr>
    </w:p>
    <w:p w:rsidR="00F70984" w:rsidRPr="00D45521" w:rsidRDefault="00F70984">
      <w:pPr>
        <w:spacing w:line="276" w:lineRule="auto"/>
        <w:jc w:val="both"/>
        <w:rPr>
          <w:rFonts w:ascii="Times New Roman" w:hAnsi="Times New Roman" w:cs="Times New Roman"/>
          <w:sz w:val="28"/>
          <w:szCs w:val="28"/>
        </w:rPr>
      </w:pPr>
    </w:p>
    <w:sectPr w:rsidR="00F70984" w:rsidRPr="00D45521" w:rsidSect="00D45521">
      <w:footerReference w:type="default" r:id="rId6"/>
      <w:pgSz w:w="12240" w:h="15840"/>
      <w:pgMar w:top="1137" w:right="1137" w:bottom="1137"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84" w:rsidRDefault="00F70984">
      <w:r>
        <w:separator/>
      </w:r>
    </w:p>
  </w:endnote>
  <w:endnote w:type="continuationSeparator" w:id="0">
    <w:p w:rsidR="00F70984" w:rsidRDefault="00F7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84" w:rsidRDefault="00F70984" w:rsidP="007F790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0984" w:rsidRDefault="00F70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84" w:rsidRDefault="00F70984">
      <w:r>
        <w:separator/>
      </w:r>
    </w:p>
  </w:footnote>
  <w:footnote w:type="continuationSeparator" w:id="0">
    <w:p w:rsidR="00F70984" w:rsidRDefault="00F70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3AD"/>
    <w:rsid w:val="0009573E"/>
    <w:rsid w:val="000D04E7"/>
    <w:rsid w:val="003853AD"/>
    <w:rsid w:val="00750E75"/>
    <w:rsid w:val="007F7907"/>
    <w:rsid w:val="009526DB"/>
    <w:rsid w:val="00D45521"/>
    <w:rsid w:val="00F7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5521"/>
    <w:pPr>
      <w:tabs>
        <w:tab w:val="center" w:pos="4320"/>
        <w:tab w:val="right" w:pos="8640"/>
      </w:tabs>
    </w:pPr>
  </w:style>
  <w:style w:type="character" w:customStyle="1" w:styleId="FooterChar">
    <w:name w:val="Footer Char"/>
    <w:basedOn w:val="DefaultParagraphFont"/>
    <w:link w:val="Footer"/>
    <w:uiPriority w:val="99"/>
    <w:semiHidden/>
    <w:rsid w:val="00EB30EA"/>
    <w:rPr>
      <w:rFonts w:cs="Calibri"/>
    </w:rPr>
  </w:style>
  <w:style w:type="character" w:styleId="PageNumber">
    <w:name w:val="page number"/>
    <w:basedOn w:val="DefaultParagraphFont"/>
    <w:uiPriority w:val="99"/>
    <w:rsid w:val="00D4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62674">
      <w:marLeft w:val="0"/>
      <w:marRight w:val="0"/>
      <w:marTop w:val="0"/>
      <w:marBottom w:val="0"/>
      <w:divBdr>
        <w:top w:val="none" w:sz="0" w:space="0" w:color="auto"/>
        <w:left w:val="none" w:sz="0" w:space="0" w:color="auto"/>
        <w:bottom w:val="none" w:sz="0" w:space="0" w:color="auto"/>
        <w:right w:val="none" w:sz="0" w:space="0" w:color="auto"/>
      </w:divBdr>
    </w:div>
    <w:div w:id="840462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2801</Words>
  <Characters>15966</Characters>
  <Application>Microsoft Office Word</Application>
  <DocSecurity>0</DocSecurity>
  <Lines>0</Lines>
  <Paragraphs>0</Paragraphs>
  <ScaleCrop>false</ScaleCrop>
  <Company>ABC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MỤC THỦ TỤC HÀNH CHÍNH LĨNH VỰC TIẾP CÔNG DÂN, XỬ LÝ ĐƠN THƯ THUỘC THẨM QUYỀN GIẢI QUYẾT CỦA UBND CẤP XÃ</dc:title>
  <dc:subject/>
  <dc:creator>Apache POI</dc:creator>
  <cp:keywords/>
  <dc:description/>
  <cp:lastModifiedBy>win 7</cp:lastModifiedBy>
  <cp:revision>3</cp:revision>
  <dcterms:created xsi:type="dcterms:W3CDTF">2022-02-15T06:56:00Z</dcterms:created>
  <dcterms:modified xsi:type="dcterms:W3CDTF">2022-02-15T06:57:00Z</dcterms:modified>
</cp:coreProperties>
</file>